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9A" w:rsidRDefault="00D23A9A" w:rsidP="000E7ADC">
      <w:pPr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Přihláška člena</w:t>
      </w:r>
    </w:p>
    <w:p w:rsidR="00D23A9A" w:rsidRPr="00BC0868" w:rsidRDefault="00D23A9A" w:rsidP="000E7ADC">
      <w:pPr>
        <w:spacing w:before="120" w:line="360" w:lineRule="auto"/>
        <w:jc w:val="center"/>
        <w:rPr>
          <w:b/>
          <w:smallCaps/>
          <w:sz w:val="28"/>
          <w:szCs w:val="28"/>
        </w:rPr>
      </w:pPr>
      <w:r w:rsidRPr="00BC0868">
        <w:rPr>
          <w:b/>
          <w:smallCaps/>
          <w:sz w:val="28"/>
          <w:szCs w:val="28"/>
        </w:rPr>
        <w:t xml:space="preserve">občanského sdružení  </w:t>
      </w:r>
    </w:p>
    <w:p w:rsidR="00D23A9A" w:rsidRPr="00B516B5" w:rsidRDefault="00D23A9A" w:rsidP="000E7ADC">
      <w:pPr>
        <w:spacing w:before="120" w:line="360" w:lineRule="auto"/>
        <w:jc w:val="center"/>
        <w:rPr>
          <w:b/>
          <w:smallCaps/>
          <w:sz w:val="32"/>
          <w:szCs w:val="32"/>
        </w:rPr>
      </w:pPr>
      <w:r w:rsidRPr="00B516B5">
        <w:rPr>
          <w:b/>
          <w:smallCaps/>
          <w:sz w:val="32"/>
          <w:szCs w:val="32"/>
        </w:rPr>
        <w:t xml:space="preserve">Paragliding Klub Brno, o.s. </w:t>
      </w:r>
    </w:p>
    <w:p w:rsidR="00D23A9A" w:rsidRPr="00BC0868" w:rsidRDefault="00D23A9A" w:rsidP="000E7ADC">
      <w:pPr>
        <w:spacing w:before="120" w:line="360" w:lineRule="auto"/>
        <w:jc w:val="center"/>
        <w:rPr>
          <w:b/>
        </w:rPr>
      </w:pPr>
    </w:p>
    <w:p w:rsidR="00D23A9A" w:rsidRDefault="00D23A9A" w:rsidP="000E7ADC">
      <w:pPr>
        <w:pStyle w:val="Heading8"/>
        <w:spacing w:line="360" w:lineRule="auto"/>
        <w:jc w:val="center"/>
        <w:rPr>
          <w:i w:val="0"/>
          <w:iCs w:val="0"/>
          <w:sz w:val="20"/>
          <w:szCs w:val="20"/>
        </w:rPr>
      </w:pPr>
    </w:p>
    <w:p w:rsidR="00D23A9A" w:rsidRDefault="00D23A9A" w:rsidP="000E7ADC">
      <w:pPr>
        <w:pStyle w:val="Heading8"/>
        <w:spacing w:line="360" w:lineRule="auto"/>
        <w:jc w:val="center"/>
        <w:rPr>
          <w:i w:val="0"/>
          <w:iCs w:val="0"/>
          <w:sz w:val="20"/>
          <w:szCs w:val="20"/>
        </w:rPr>
      </w:pPr>
    </w:p>
    <w:p w:rsidR="00D23A9A" w:rsidRPr="004F5A9A" w:rsidRDefault="00D23A9A" w:rsidP="00192C1C">
      <w:pPr>
        <w:pStyle w:val="Heading8"/>
        <w:spacing w:line="360" w:lineRule="auto"/>
        <w:ind w:firstLine="708"/>
        <w:jc w:val="both"/>
        <w:rPr>
          <w:i w:val="0"/>
          <w:iCs w:val="0"/>
        </w:rPr>
      </w:pPr>
      <w:r>
        <w:rPr>
          <w:i w:val="0"/>
          <w:iCs w:val="0"/>
        </w:rPr>
        <w:t>Přihlašuji se tímto za řádného člena</w:t>
      </w:r>
      <w:r w:rsidRPr="000E7ADC">
        <w:rPr>
          <w:i w:val="0"/>
          <w:iCs w:val="0"/>
        </w:rPr>
        <w:t xml:space="preserve"> Občanského sdružení Paragliding klub Br</w:t>
      </w:r>
      <w:r>
        <w:rPr>
          <w:i w:val="0"/>
          <w:iCs w:val="0"/>
        </w:rPr>
        <w:t xml:space="preserve">no, o.s., </w:t>
      </w:r>
      <w:r w:rsidRPr="004F5A9A">
        <w:rPr>
          <w:i w:val="0"/>
          <w:iCs w:val="0"/>
        </w:rPr>
        <w:t xml:space="preserve">se sídlem Nové sady 39,Brno, IČ </w:t>
      </w:r>
      <w:r w:rsidRPr="004F5A9A">
        <w:rPr>
          <w:i w:val="0"/>
          <w:color w:val="000000"/>
        </w:rPr>
        <w:t>64329917</w:t>
      </w: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……………………………………..</w:t>
      </w: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  <w:r>
        <w:rPr>
          <w:sz w:val="24"/>
          <w:szCs w:val="24"/>
        </w:rPr>
        <w:t>Příjmení: …………………………………...</w:t>
      </w: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  <w:r>
        <w:rPr>
          <w:sz w:val="24"/>
          <w:szCs w:val="24"/>
        </w:rPr>
        <w:t>Adresa: …………………………………….</w:t>
      </w: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  <w:r>
        <w:rPr>
          <w:sz w:val="24"/>
          <w:szCs w:val="24"/>
        </w:rPr>
        <w:t>Dat.nar.: ..…………………………………..</w:t>
      </w: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  <w:r>
        <w:rPr>
          <w:sz w:val="24"/>
          <w:szCs w:val="24"/>
        </w:rPr>
        <w:t>Telefon: …………………………………….</w:t>
      </w: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  <w:r>
        <w:rPr>
          <w:sz w:val="24"/>
          <w:szCs w:val="24"/>
        </w:rPr>
        <w:t>E-mail: ……………………………………...</w:t>
      </w: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  <w:r>
        <w:rPr>
          <w:sz w:val="24"/>
          <w:szCs w:val="24"/>
        </w:rPr>
        <w:t>Pilot:      Ano / Ne</w:t>
      </w: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  <w:r>
        <w:rPr>
          <w:sz w:val="24"/>
          <w:szCs w:val="24"/>
        </w:rPr>
        <w:t>Podepsáno dne: ……………………………..</w:t>
      </w: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tab/>
      </w:r>
    </w:p>
    <w:p w:rsidR="00D23A9A" w:rsidRDefault="00D23A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D23A9A" w:rsidRDefault="00D23A9A">
      <w:pPr>
        <w:rPr>
          <w:sz w:val="24"/>
          <w:szCs w:val="24"/>
        </w:rPr>
      </w:pPr>
      <w:bookmarkStart w:id="0" w:name="_GoBack"/>
      <w:bookmarkEnd w:id="0"/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  <w:r>
        <w:rPr>
          <w:sz w:val="24"/>
          <w:szCs w:val="24"/>
        </w:rPr>
        <w:t>Přihlášku přijal dne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Schváleno dne …………………</w:t>
      </w:r>
    </w:p>
    <w:p w:rsidR="00D23A9A" w:rsidRDefault="00D23A9A">
      <w:pPr>
        <w:rPr>
          <w:sz w:val="24"/>
          <w:szCs w:val="24"/>
        </w:rPr>
      </w:pPr>
    </w:p>
    <w:p w:rsidR="00D23A9A" w:rsidRDefault="00D23A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</w:t>
      </w:r>
    </w:p>
    <w:p w:rsidR="00D23A9A" w:rsidRPr="000E7ADC" w:rsidRDefault="00D23A9A" w:rsidP="00192C1C">
      <w:pPr>
        <w:rPr>
          <w:sz w:val="24"/>
          <w:szCs w:val="24"/>
        </w:rPr>
      </w:pPr>
      <w:r>
        <w:rPr>
          <w:sz w:val="24"/>
          <w:szCs w:val="24"/>
        </w:rPr>
        <w:t>předseda Občanského sdružení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Občanského sdružení</w:t>
      </w:r>
    </w:p>
    <w:p w:rsidR="00D23A9A" w:rsidRPr="000E7ADC" w:rsidRDefault="00D23A9A" w:rsidP="00192C1C">
      <w:pPr>
        <w:rPr>
          <w:sz w:val="24"/>
          <w:szCs w:val="24"/>
        </w:rPr>
      </w:pPr>
    </w:p>
    <w:sectPr w:rsidR="00D23A9A" w:rsidRPr="000E7ADC" w:rsidSect="0088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ADC"/>
    <w:rsid w:val="000E7ADC"/>
    <w:rsid w:val="00110DC9"/>
    <w:rsid w:val="00184A89"/>
    <w:rsid w:val="00192C1C"/>
    <w:rsid w:val="004C3849"/>
    <w:rsid w:val="004F5A9A"/>
    <w:rsid w:val="005E320B"/>
    <w:rsid w:val="00751F8D"/>
    <w:rsid w:val="0088288C"/>
    <w:rsid w:val="00936C14"/>
    <w:rsid w:val="00A353D4"/>
    <w:rsid w:val="00A55A58"/>
    <w:rsid w:val="00B516B5"/>
    <w:rsid w:val="00BC0868"/>
    <w:rsid w:val="00BF1EDB"/>
    <w:rsid w:val="00C829A1"/>
    <w:rsid w:val="00D23A9A"/>
    <w:rsid w:val="00EA7829"/>
    <w:rsid w:val="00F9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DC"/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7AD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0E7ADC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uiPriority w:val="99"/>
    <w:rsid w:val="000E7ADC"/>
    <w:pPr>
      <w:spacing w:before="120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7ADC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87</Words>
  <Characters>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Ludvík</dc:creator>
  <cp:keywords/>
  <dc:description/>
  <cp:lastModifiedBy>Jaromír Pavlík</cp:lastModifiedBy>
  <cp:revision>7</cp:revision>
  <dcterms:created xsi:type="dcterms:W3CDTF">2012-05-16T18:47:00Z</dcterms:created>
  <dcterms:modified xsi:type="dcterms:W3CDTF">2012-05-22T19:10:00Z</dcterms:modified>
</cp:coreProperties>
</file>